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CE" w:rsidRDefault="00BE5594" w:rsidP="00BE5594">
      <w:pPr>
        <w:spacing w:after="0" w:line="240" w:lineRule="auto"/>
        <w:jc w:val="right"/>
      </w:pPr>
      <w:r>
        <w:t>Comodoro Rivadavia, …………de ………………………………………de 201…</w:t>
      </w:r>
      <w:proofErr w:type="gramStart"/>
      <w:r>
        <w:t>..</w:t>
      </w:r>
      <w:proofErr w:type="gramEnd"/>
    </w:p>
    <w:p w:rsidR="00BE5594" w:rsidRDefault="00BE5594" w:rsidP="00B93F7F">
      <w:pPr>
        <w:spacing w:after="0" w:line="240" w:lineRule="auto"/>
      </w:pPr>
    </w:p>
    <w:p w:rsidR="00BE5594" w:rsidRDefault="00BE5594" w:rsidP="00B93F7F">
      <w:pPr>
        <w:spacing w:after="0" w:line="240" w:lineRule="auto"/>
      </w:pPr>
    </w:p>
    <w:p w:rsidR="00BE5594" w:rsidRDefault="00BE5594" w:rsidP="00B93F7F">
      <w:pPr>
        <w:spacing w:after="0" w:line="240" w:lineRule="auto"/>
      </w:pPr>
    </w:p>
    <w:p w:rsidR="00BE5594" w:rsidRDefault="00BE5594" w:rsidP="00B93F7F">
      <w:pPr>
        <w:spacing w:after="0" w:line="240" w:lineRule="auto"/>
      </w:pPr>
      <w:r>
        <w:t>AL SR</w:t>
      </w:r>
    </w:p>
    <w:p w:rsidR="00BE5594" w:rsidRDefault="00BE5594" w:rsidP="00B93F7F">
      <w:pPr>
        <w:spacing w:after="0" w:line="240" w:lineRule="auto"/>
      </w:pPr>
      <w:r>
        <w:t>INTENDENTE DE LA CIUDAD</w:t>
      </w:r>
    </w:p>
    <w:p w:rsidR="00BE5594" w:rsidRDefault="00BE5594" w:rsidP="00B93F7F">
      <w:pPr>
        <w:spacing w:after="0" w:line="240" w:lineRule="auto"/>
      </w:pPr>
      <w:r>
        <w:t>DE COMODORO RIVADAVIA</w:t>
      </w:r>
    </w:p>
    <w:p w:rsidR="00BE5594" w:rsidRPr="00586B9E" w:rsidRDefault="00BE5594" w:rsidP="00B93F7F">
      <w:pPr>
        <w:spacing w:after="0" w:line="240" w:lineRule="auto"/>
        <w:rPr>
          <w:u w:val="single"/>
        </w:rPr>
      </w:pPr>
      <w:r w:rsidRPr="00586B9E">
        <w:rPr>
          <w:u w:val="single"/>
        </w:rPr>
        <w:t>S                       /                      D</w:t>
      </w:r>
    </w:p>
    <w:p w:rsidR="00BE5594" w:rsidRDefault="00BE5594" w:rsidP="00B93F7F">
      <w:pPr>
        <w:spacing w:after="0" w:line="240" w:lineRule="auto"/>
      </w:pPr>
    </w:p>
    <w:p w:rsidR="00BE5594" w:rsidRDefault="00BE5594" w:rsidP="00B93F7F">
      <w:pPr>
        <w:spacing w:after="0" w:line="240" w:lineRule="auto"/>
      </w:pPr>
    </w:p>
    <w:p w:rsidR="00BE5594" w:rsidRDefault="00BE5594" w:rsidP="00B93F7F">
      <w:pPr>
        <w:spacing w:after="0" w:line="240" w:lineRule="auto"/>
      </w:pPr>
    </w:p>
    <w:p w:rsidR="00BE5594" w:rsidRDefault="00BE5594" w:rsidP="00B93F7F">
      <w:pPr>
        <w:spacing w:after="0" w:line="240" w:lineRule="auto"/>
      </w:pPr>
    </w:p>
    <w:p w:rsidR="00BE5594" w:rsidRDefault="00BE5594" w:rsidP="00B93F7F">
      <w:pPr>
        <w:spacing w:after="0" w:line="240" w:lineRule="auto"/>
      </w:pPr>
      <w:r>
        <w:t>De mi consideración:</w:t>
      </w:r>
    </w:p>
    <w:p w:rsidR="00BE5594" w:rsidRDefault="00BE5594" w:rsidP="00B93F7F">
      <w:pPr>
        <w:spacing w:after="0" w:line="240" w:lineRule="auto"/>
      </w:pPr>
    </w:p>
    <w:p w:rsidR="00BE5594" w:rsidRDefault="00BE5594" w:rsidP="004E5698">
      <w:pPr>
        <w:spacing w:after="0" w:line="720" w:lineRule="auto"/>
        <w:ind w:firstLine="1701"/>
        <w:jc w:val="both"/>
      </w:pPr>
      <w:r>
        <w:t>Quien suscribe, …………………………………………………………………………………………………. , DNI …………………………….. titular del dominio (</w:t>
      </w:r>
      <w:proofErr w:type="spellStart"/>
      <w:r>
        <w:t>Nro</w:t>
      </w:r>
      <w:proofErr w:type="spellEnd"/>
      <w:r>
        <w:t xml:space="preserve"> Patente)  …………………………, tiene el agrado de dirigirse a Ud</w:t>
      </w:r>
      <w:r w:rsidR="00B3142E">
        <w:t>.</w:t>
      </w:r>
      <w:r>
        <w:t xml:space="preserve"> a efectos de solicitarle tenga a bien contemplar la posibilidad de que me sea otorgada la EX</w:t>
      </w:r>
      <w:r w:rsidR="00B63913">
        <w:t>ENCION</w:t>
      </w:r>
      <w:r>
        <w:t xml:space="preserve"> – RENOVACION </w:t>
      </w:r>
      <w:r w:rsidR="00B63913">
        <w:t>EXENCION</w:t>
      </w:r>
      <w:bookmarkStart w:id="0" w:name="_GoBack"/>
      <w:bookmarkEnd w:id="0"/>
      <w:r w:rsidR="004E5698">
        <w:t xml:space="preserve"> </w:t>
      </w:r>
      <w:r w:rsidR="004E5698" w:rsidRPr="004E5698">
        <w:rPr>
          <w:sz w:val="16"/>
          <w:szCs w:val="16"/>
        </w:rPr>
        <w:t>(**)</w:t>
      </w:r>
      <w:r>
        <w:t xml:space="preserve"> del pago por el Impuesto Automotor por cumplir los requisitos por EX – COMBATIENTE MALVINAS - </w:t>
      </w:r>
      <w:r w:rsidRPr="00BE5594">
        <w:t>PERSONAS CON DISC</w:t>
      </w:r>
      <w:r w:rsidR="004E5698">
        <w:t>A</w:t>
      </w:r>
      <w:r w:rsidRPr="00BE5594">
        <w:t>PACIDAD</w:t>
      </w:r>
      <w:r w:rsidR="004E5698">
        <w:t xml:space="preserve"> </w:t>
      </w:r>
      <w:r w:rsidR="004E5698" w:rsidRPr="004E5698">
        <w:rPr>
          <w:sz w:val="16"/>
          <w:szCs w:val="16"/>
        </w:rPr>
        <w:t>(**)</w:t>
      </w:r>
    </w:p>
    <w:p w:rsidR="004E5698" w:rsidRDefault="004E5698" w:rsidP="004E5698">
      <w:pPr>
        <w:spacing w:after="0" w:line="720" w:lineRule="auto"/>
        <w:jc w:val="both"/>
      </w:pPr>
      <w:r>
        <w:t>Cabe aclarar que tengo un trámite anterior por este motivo bajo Expediente …………………………………………</w:t>
      </w:r>
    </w:p>
    <w:p w:rsidR="004E5698" w:rsidRDefault="004E5698" w:rsidP="004E5698">
      <w:pPr>
        <w:spacing w:after="0" w:line="720" w:lineRule="auto"/>
        <w:ind w:firstLine="1701"/>
      </w:pPr>
      <w:r>
        <w:t>Sin otro particular, lo saludo atentamente</w:t>
      </w:r>
    </w:p>
    <w:p w:rsidR="004E5698" w:rsidRDefault="004E5698" w:rsidP="004E5698">
      <w:pPr>
        <w:spacing w:after="0" w:line="240" w:lineRule="auto"/>
      </w:pPr>
    </w:p>
    <w:p w:rsidR="004E5698" w:rsidRDefault="004E5698" w:rsidP="004E5698">
      <w:pPr>
        <w:spacing w:after="0" w:line="720" w:lineRule="auto"/>
      </w:pPr>
    </w:p>
    <w:p w:rsidR="004E5698" w:rsidRDefault="004E5698" w:rsidP="004E5698">
      <w:pPr>
        <w:spacing w:after="0" w:line="240" w:lineRule="auto"/>
        <w:jc w:val="right"/>
      </w:pPr>
      <w:r>
        <w:t>…………………………………………………………..</w:t>
      </w:r>
    </w:p>
    <w:p w:rsidR="004E5698" w:rsidRPr="00BE5594" w:rsidRDefault="004E5698" w:rsidP="004E5698">
      <w:pPr>
        <w:spacing w:after="0" w:line="240" w:lineRule="auto"/>
        <w:ind w:firstLine="7230"/>
      </w:pPr>
      <w:r>
        <w:t>Firma</w:t>
      </w:r>
    </w:p>
    <w:p w:rsidR="00BE5594" w:rsidRDefault="00BE5594" w:rsidP="004E5698">
      <w:pPr>
        <w:spacing w:after="0" w:line="720" w:lineRule="auto"/>
      </w:pPr>
    </w:p>
    <w:p w:rsidR="004E5698" w:rsidRDefault="004E5698" w:rsidP="004E5698">
      <w:pPr>
        <w:spacing w:after="0" w:line="720" w:lineRule="auto"/>
      </w:pPr>
      <w:r>
        <w:t>Domicilio: ……………………………………………………………………………………</w:t>
      </w:r>
    </w:p>
    <w:p w:rsidR="004E5698" w:rsidRDefault="004E5698" w:rsidP="004E5698">
      <w:pPr>
        <w:spacing w:after="0" w:line="720" w:lineRule="auto"/>
      </w:pPr>
      <w:r>
        <w:t>Barrio: ………………………………………………………………..</w:t>
      </w:r>
    </w:p>
    <w:p w:rsidR="004E5698" w:rsidRDefault="004E5698" w:rsidP="004E5698">
      <w:pPr>
        <w:spacing w:after="0" w:line="720" w:lineRule="auto"/>
      </w:pPr>
      <w:proofErr w:type="gramStart"/>
      <w:r>
        <w:t>Tel …</w:t>
      </w:r>
      <w:proofErr w:type="gramEnd"/>
      <w:r>
        <w:t>………………………………………………………………..</w:t>
      </w:r>
    </w:p>
    <w:sectPr w:rsidR="004E5698" w:rsidSect="004E5698">
      <w:footerReference w:type="default" r:id="rId7"/>
      <w:pgSz w:w="11907" w:h="16839" w:code="9"/>
      <w:pgMar w:top="1417" w:right="758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71" w:rsidRDefault="00A14771" w:rsidP="004E5698">
      <w:pPr>
        <w:spacing w:after="0" w:line="240" w:lineRule="auto"/>
      </w:pPr>
      <w:r>
        <w:separator/>
      </w:r>
    </w:p>
  </w:endnote>
  <w:endnote w:type="continuationSeparator" w:id="0">
    <w:p w:rsidR="00A14771" w:rsidRDefault="00A14771" w:rsidP="004E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98" w:rsidRDefault="004E5698">
    <w:pPr>
      <w:pStyle w:val="Piedepgina"/>
    </w:pPr>
    <w:r>
      <w:t>** Tachar lo que no corresponda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71" w:rsidRDefault="00A14771" w:rsidP="004E5698">
      <w:pPr>
        <w:spacing w:after="0" w:line="240" w:lineRule="auto"/>
      </w:pPr>
      <w:r>
        <w:separator/>
      </w:r>
    </w:p>
  </w:footnote>
  <w:footnote w:type="continuationSeparator" w:id="0">
    <w:p w:rsidR="00A14771" w:rsidRDefault="00A14771" w:rsidP="004E5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94"/>
    <w:rsid w:val="004E5698"/>
    <w:rsid w:val="00551D86"/>
    <w:rsid w:val="00562892"/>
    <w:rsid w:val="00586B9E"/>
    <w:rsid w:val="008A3641"/>
    <w:rsid w:val="00A14771"/>
    <w:rsid w:val="00B3142E"/>
    <w:rsid w:val="00B63913"/>
    <w:rsid w:val="00B93F7F"/>
    <w:rsid w:val="00BE5594"/>
    <w:rsid w:val="00CB69CE"/>
    <w:rsid w:val="00DC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6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698"/>
  </w:style>
  <w:style w:type="paragraph" w:styleId="Piedepgina">
    <w:name w:val="footer"/>
    <w:basedOn w:val="Normal"/>
    <w:link w:val="PiedepginaCar"/>
    <w:uiPriority w:val="99"/>
    <w:unhideWhenUsed/>
    <w:rsid w:val="004E56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6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698"/>
  </w:style>
  <w:style w:type="paragraph" w:styleId="Piedepgina">
    <w:name w:val="footer"/>
    <w:basedOn w:val="Normal"/>
    <w:link w:val="PiedepginaCar"/>
    <w:uiPriority w:val="99"/>
    <w:unhideWhenUsed/>
    <w:rsid w:val="004E56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Documents\config%20m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 mia</Template>
  <TotalTime>124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3</cp:revision>
  <cp:lastPrinted>2015-04-15T15:34:00Z</cp:lastPrinted>
  <dcterms:created xsi:type="dcterms:W3CDTF">2015-04-15T14:07:00Z</dcterms:created>
  <dcterms:modified xsi:type="dcterms:W3CDTF">2015-04-15T16:11:00Z</dcterms:modified>
</cp:coreProperties>
</file>